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83D0" w14:textId="7D4166A4" w:rsidR="003F3A60" w:rsidRDefault="00BD308C" w:rsidP="00AF7FD8">
      <w:pPr>
        <w:jc w:val="center"/>
        <w:rPr>
          <w:sz w:val="20"/>
          <w:szCs w:val="20"/>
          <w:lang w:val="en-US" w:eastAsia="ja-JP"/>
        </w:rPr>
      </w:pPr>
      <w:r>
        <w:rPr>
          <w:noProof/>
          <w:sz w:val="20"/>
          <w:szCs w:val="20"/>
          <w:lang w:val="en-US" w:eastAsia="ja-JP"/>
        </w:rPr>
        <w:drawing>
          <wp:inline distT="0" distB="0" distL="0" distR="0" wp14:anchorId="510BA8F9" wp14:editId="3B3349FE">
            <wp:extent cx="4476750" cy="11554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W_Cirkel_Oranj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532" cy="11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9AFB" w14:textId="77777777" w:rsidR="003F3A60" w:rsidRDefault="003F3A60"/>
    <w:p w14:paraId="64694F8C" w14:textId="77777777" w:rsidR="003F3A60" w:rsidRDefault="003F3A60"/>
    <w:p w14:paraId="371D88D3" w14:textId="1898E9F6" w:rsidR="007B50F3" w:rsidRPr="00E87296" w:rsidRDefault="007B50F3" w:rsidP="007B50F3">
      <w:pPr>
        <w:spacing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E87296">
        <w:rPr>
          <w:rFonts w:ascii="Calibri" w:eastAsia="Calibri" w:hAnsi="Calibri"/>
          <w:b/>
          <w:sz w:val="28"/>
          <w:szCs w:val="28"/>
          <w:lang w:eastAsia="en-US"/>
        </w:rPr>
        <w:t>VACATURE</w:t>
      </w:r>
      <w:r w:rsidR="0095661C" w:rsidRPr="00E87296">
        <w:rPr>
          <w:rFonts w:ascii="Calibri" w:eastAsia="Calibri" w:hAnsi="Calibri"/>
          <w:b/>
          <w:sz w:val="28"/>
          <w:szCs w:val="28"/>
          <w:lang w:eastAsia="en-US"/>
        </w:rPr>
        <w:t xml:space="preserve"> (m/v/x)</w:t>
      </w:r>
    </w:p>
    <w:p w14:paraId="0316CDC3" w14:textId="58936518" w:rsidR="007B50F3" w:rsidRPr="00E87296" w:rsidRDefault="00EC5996" w:rsidP="007B50F3">
      <w:pPr>
        <w:spacing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Chauffeur (deeltijds – voltijds)</w:t>
      </w:r>
    </w:p>
    <w:p w14:paraId="1CE073C7" w14:textId="77777777" w:rsidR="007B50F3" w:rsidRPr="00E87296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C66D23" w14:textId="5F217E48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b/>
          <w:sz w:val="22"/>
          <w:szCs w:val="22"/>
          <w:lang w:eastAsia="en-US"/>
        </w:rPr>
        <w:t>Werkgever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: De Enter VZW – Kringwinkels De Cirkel in Brecht, </w:t>
      </w:r>
      <w:r w:rsidR="005557F4">
        <w:rPr>
          <w:rFonts w:ascii="Calibri" w:eastAsia="Calibri" w:hAnsi="Calibri"/>
          <w:sz w:val="22"/>
          <w:szCs w:val="22"/>
          <w:lang w:eastAsia="en-US"/>
        </w:rPr>
        <w:t xml:space="preserve">Essen, 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Malle, </w:t>
      </w:r>
      <w:r w:rsidR="00BD308C">
        <w:rPr>
          <w:rFonts w:ascii="Calibri" w:eastAsia="Calibri" w:hAnsi="Calibri"/>
          <w:sz w:val="22"/>
          <w:szCs w:val="22"/>
          <w:lang w:eastAsia="en-US"/>
        </w:rPr>
        <w:t xml:space="preserve">Schilde, </w:t>
      </w:r>
      <w:r w:rsidRPr="007B50F3">
        <w:rPr>
          <w:rFonts w:ascii="Calibri" w:eastAsia="Calibri" w:hAnsi="Calibri"/>
          <w:sz w:val="22"/>
          <w:szCs w:val="22"/>
          <w:lang w:eastAsia="en-US"/>
        </w:rPr>
        <w:t>Wuustwezel en Zandhoven.</w:t>
      </w:r>
    </w:p>
    <w:p w14:paraId="7C55D25E" w14:textId="7B4E0611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Plaats van tewerkstelling: </w:t>
      </w:r>
      <w:r w:rsidR="00AF7FD8">
        <w:rPr>
          <w:rFonts w:ascii="Calibri" w:eastAsia="Calibri" w:hAnsi="Calibri"/>
          <w:sz w:val="22"/>
          <w:szCs w:val="22"/>
          <w:lang w:eastAsia="en-US"/>
        </w:rPr>
        <w:t xml:space="preserve">vanuit 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7412E">
        <w:rPr>
          <w:rFonts w:ascii="Calibri" w:eastAsia="Calibri" w:hAnsi="Calibri"/>
          <w:sz w:val="22"/>
          <w:szCs w:val="22"/>
          <w:lang w:eastAsia="en-US"/>
        </w:rPr>
        <w:t>Brecht</w:t>
      </w:r>
      <w:r w:rsidRPr="007B50F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3746D9E" w14:textId="1648F394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Startdatum: </w:t>
      </w:r>
      <w:r w:rsidR="00107F03">
        <w:rPr>
          <w:rFonts w:ascii="Calibri" w:eastAsia="Calibri" w:hAnsi="Calibri"/>
          <w:sz w:val="22"/>
          <w:szCs w:val="22"/>
          <w:lang w:eastAsia="en-US"/>
        </w:rPr>
        <w:t>onmiddellijke indiensttreding mogelijk</w:t>
      </w:r>
    </w:p>
    <w:p w14:paraId="249DF77A" w14:textId="77777777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2BDC2F" w14:textId="77777777" w:rsidR="007B50F3" w:rsidRPr="007B50F3" w:rsidRDefault="007B50F3" w:rsidP="007B50F3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B50F3">
        <w:rPr>
          <w:rFonts w:ascii="Calibri" w:eastAsia="Calibri" w:hAnsi="Calibri"/>
          <w:b/>
          <w:sz w:val="22"/>
          <w:szCs w:val="22"/>
          <w:lang w:eastAsia="en-US"/>
        </w:rPr>
        <w:t>Functiedoel:</w:t>
      </w:r>
    </w:p>
    <w:p w14:paraId="3CAAE140" w14:textId="0B66792A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>Samen met uw collega</w:t>
      </w:r>
      <w:r w:rsidR="003D7164">
        <w:rPr>
          <w:rFonts w:ascii="Calibri" w:eastAsia="Calibri" w:hAnsi="Calibri"/>
          <w:sz w:val="22"/>
          <w:szCs w:val="22"/>
          <w:lang w:eastAsia="en-US"/>
        </w:rPr>
        <w:t>’s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 staat u in voor </w:t>
      </w:r>
      <w:r w:rsidR="00EC5996">
        <w:rPr>
          <w:rFonts w:ascii="Calibri" w:eastAsia="Calibri" w:hAnsi="Calibri"/>
          <w:sz w:val="22"/>
          <w:szCs w:val="22"/>
          <w:lang w:eastAsia="en-US"/>
        </w:rPr>
        <w:t>het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 dagdagelijkse </w:t>
      </w:r>
      <w:r w:rsidR="00EC5996">
        <w:rPr>
          <w:rFonts w:ascii="Calibri" w:eastAsia="Calibri" w:hAnsi="Calibri"/>
          <w:sz w:val="22"/>
          <w:szCs w:val="22"/>
          <w:lang w:eastAsia="en-US"/>
        </w:rPr>
        <w:t>transport.</w:t>
      </w:r>
      <w:r w:rsidRPr="007B50F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CBB82C3" w14:textId="77777777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0E8142" w14:textId="77777777" w:rsidR="007B50F3" w:rsidRPr="007B50F3" w:rsidRDefault="007B50F3" w:rsidP="007B50F3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B50F3">
        <w:rPr>
          <w:rFonts w:ascii="Calibri" w:eastAsia="Calibri" w:hAnsi="Calibri"/>
          <w:b/>
          <w:sz w:val="22"/>
          <w:szCs w:val="22"/>
          <w:lang w:eastAsia="en-US"/>
        </w:rPr>
        <w:t>Takenpakket:</w:t>
      </w:r>
    </w:p>
    <w:p w14:paraId="3FBE1898" w14:textId="77CC4E40" w:rsidR="00EC5996" w:rsidRDefault="003D7164" w:rsidP="003D7164">
      <w:pPr>
        <w:pStyle w:val="Lijstalinea"/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D7164">
        <w:rPr>
          <w:rFonts w:ascii="Calibri" w:eastAsia="Calibri" w:hAnsi="Calibri"/>
          <w:sz w:val="22"/>
          <w:szCs w:val="22"/>
          <w:lang w:eastAsia="en-US"/>
        </w:rPr>
        <w:t xml:space="preserve">Samen met </w:t>
      </w:r>
      <w:r w:rsidR="00EC5996">
        <w:rPr>
          <w:rFonts w:ascii="Calibri" w:eastAsia="Calibri" w:hAnsi="Calibri"/>
          <w:sz w:val="22"/>
          <w:szCs w:val="22"/>
          <w:lang w:eastAsia="en-US"/>
        </w:rPr>
        <w:t xml:space="preserve">een bijrijder staat u in voor de leveringen en </w:t>
      </w:r>
      <w:proofErr w:type="spellStart"/>
      <w:r w:rsidR="00EC5996">
        <w:rPr>
          <w:rFonts w:ascii="Calibri" w:eastAsia="Calibri" w:hAnsi="Calibri"/>
          <w:sz w:val="22"/>
          <w:szCs w:val="22"/>
          <w:lang w:eastAsia="en-US"/>
        </w:rPr>
        <w:t>ophalingen</w:t>
      </w:r>
      <w:proofErr w:type="spellEnd"/>
      <w:r w:rsidR="00EC5996">
        <w:rPr>
          <w:rFonts w:ascii="Calibri" w:eastAsia="Calibri" w:hAnsi="Calibri"/>
          <w:sz w:val="22"/>
          <w:szCs w:val="22"/>
          <w:lang w:eastAsia="en-US"/>
        </w:rPr>
        <w:t xml:space="preserve"> van meubels, huisraad, decoratie en allerlei goederen die geschonken en verkocht wor</w:t>
      </w:r>
      <w:r w:rsidR="00B447A7">
        <w:rPr>
          <w:rFonts w:ascii="Calibri" w:eastAsia="Calibri" w:hAnsi="Calibri"/>
          <w:sz w:val="22"/>
          <w:szCs w:val="22"/>
          <w:lang w:eastAsia="en-US"/>
        </w:rPr>
        <w:t>de</w:t>
      </w:r>
      <w:r w:rsidR="00EC5996">
        <w:rPr>
          <w:rFonts w:ascii="Calibri" w:eastAsia="Calibri" w:hAnsi="Calibri"/>
          <w:sz w:val="22"/>
          <w:szCs w:val="22"/>
          <w:lang w:eastAsia="en-US"/>
        </w:rPr>
        <w:t>n.</w:t>
      </w:r>
    </w:p>
    <w:p w14:paraId="70285523" w14:textId="77777777" w:rsidR="00EC5996" w:rsidRDefault="00EC5996" w:rsidP="003D7164">
      <w:pPr>
        <w:pStyle w:val="Lijstalinea"/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Samen met een bijrijder staat u in voor huis-aan-huis-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ophalingen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van textiel.</w:t>
      </w:r>
    </w:p>
    <w:p w14:paraId="49C0116D" w14:textId="0BFD4D3B" w:rsidR="00EC5996" w:rsidRDefault="00EC5996" w:rsidP="003D7164">
      <w:pPr>
        <w:pStyle w:val="Lijstalinea"/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 staat</w:t>
      </w:r>
      <w:r w:rsidR="00B447A7">
        <w:rPr>
          <w:rFonts w:ascii="Calibri" w:eastAsia="Calibri" w:hAnsi="Calibri"/>
          <w:sz w:val="22"/>
          <w:szCs w:val="22"/>
          <w:lang w:eastAsia="en-US"/>
        </w:rPr>
        <w:t xml:space="preserve"> mee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voor het intern transport tussen de verschillende winkels.</w:t>
      </w:r>
    </w:p>
    <w:p w14:paraId="0D7B9800" w14:textId="1A6A123B" w:rsidR="00EC5996" w:rsidRDefault="00EC5996" w:rsidP="00EC59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Alle transporten gebeuren</w:t>
      </w:r>
      <w:r w:rsidR="00B447A7">
        <w:rPr>
          <w:rFonts w:ascii="Calibri" w:eastAsia="Calibri" w:hAnsi="Calibri"/>
          <w:sz w:val="22"/>
          <w:szCs w:val="22"/>
          <w:lang w:eastAsia="en-US"/>
        </w:rPr>
        <w:t xml:space="preserve"> tussen 9u en 18u en voornamelijk in eigen filevrije regio.</w:t>
      </w:r>
    </w:p>
    <w:p w14:paraId="3A39C1E6" w14:textId="77777777" w:rsidR="007B50F3" w:rsidRPr="007B50F3" w:rsidRDefault="007B50F3" w:rsidP="007B50F3">
      <w:p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7B50F3">
        <w:rPr>
          <w:rFonts w:ascii="Calibri" w:eastAsia="Calibri" w:hAnsi="Calibri"/>
          <w:b/>
          <w:sz w:val="22"/>
          <w:szCs w:val="22"/>
          <w:lang w:eastAsia="en-US"/>
        </w:rPr>
        <w:t>Relevante competenties:</w:t>
      </w:r>
    </w:p>
    <w:p w14:paraId="5864CA2D" w14:textId="08180DFE" w:rsidR="007B50F3" w:rsidRDefault="00B447A7" w:rsidP="006018D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Gedisciplineerde naleving van wetgeving inzake wegverkeer en transport</w:t>
      </w:r>
      <w:r w:rsidR="006018D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DAD0A13" w14:textId="1682FC30" w:rsidR="007B50F3" w:rsidRPr="007B50F3" w:rsidRDefault="007B50F3" w:rsidP="007B50F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>Teamspeler</w:t>
      </w:r>
      <w:r w:rsidR="005557F4">
        <w:rPr>
          <w:rFonts w:ascii="Calibri" w:eastAsia="Calibri" w:hAnsi="Calibri"/>
          <w:sz w:val="22"/>
          <w:szCs w:val="22"/>
          <w:lang w:eastAsia="en-US"/>
        </w:rPr>
        <w:t>, kunnen rekening houden met collega’s met een afstand tot de arbeidsmarkt.</w:t>
      </w:r>
    </w:p>
    <w:p w14:paraId="27927FE1" w14:textId="2AFB1D49" w:rsidR="00B447A7" w:rsidRDefault="00B447A7" w:rsidP="007B50F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Willen inspelen op ad hoc transportnoden binnen de organisatie</w:t>
      </w:r>
    </w:p>
    <w:p w14:paraId="626839B1" w14:textId="64A3E5D5" w:rsidR="007B50F3" w:rsidRPr="007B50F3" w:rsidRDefault="00B447A7" w:rsidP="007B50F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Nauwgezet in registratie</w:t>
      </w:r>
    </w:p>
    <w:p w14:paraId="537A1D62" w14:textId="6F153AEE" w:rsidR="007B50F3" w:rsidRPr="007B50F3" w:rsidRDefault="00B447A7" w:rsidP="007B50F3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Klantvriendelijk hanteren van aannamecriteria.</w:t>
      </w:r>
    </w:p>
    <w:p w14:paraId="5AAF2DA9" w14:textId="46C7CC4F" w:rsidR="00733EB8" w:rsidRPr="00107F03" w:rsidRDefault="00B447A7" w:rsidP="00FA58A4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47412E">
        <w:rPr>
          <w:rFonts w:ascii="Calibri" w:eastAsia="Calibri" w:hAnsi="Calibri"/>
          <w:sz w:val="22"/>
          <w:szCs w:val="22"/>
          <w:lang w:eastAsia="en-US"/>
        </w:rPr>
        <w:t>raktisch ingesteld.</w:t>
      </w:r>
    </w:p>
    <w:p w14:paraId="70E5273D" w14:textId="5F7EAAD7" w:rsidR="00460040" w:rsidRPr="007B50F3" w:rsidRDefault="00460040" w:rsidP="0046004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21F3763" w14:textId="1E471F33" w:rsidR="007B50F3" w:rsidRPr="002D12E9" w:rsidRDefault="007B50F3" w:rsidP="007B50F3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D12E9">
        <w:rPr>
          <w:rFonts w:ascii="Calibri" w:eastAsia="Calibri" w:hAnsi="Calibri"/>
          <w:b/>
          <w:sz w:val="22"/>
          <w:szCs w:val="22"/>
          <w:lang w:eastAsia="en-US"/>
        </w:rPr>
        <w:t>Andere vereisten</w:t>
      </w:r>
    </w:p>
    <w:p w14:paraId="0C8568D6" w14:textId="77777777" w:rsidR="00B447A7" w:rsidRDefault="00B447A7" w:rsidP="007B50F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Minimaal b</w:t>
      </w:r>
      <w:r w:rsidR="007B50F3" w:rsidRPr="007B50F3">
        <w:rPr>
          <w:rFonts w:ascii="Calibri" w:eastAsia="Calibri" w:hAnsi="Calibri"/>
          <w:sz w:val="22"/>
          <w:szCs w:val="22"/>
          <w:lang w:eastAsia="en-US"/>
        </w:rPr>
        <w:t xml:space="preserve">ezit van rijbewijs B </w:t>
      </w:r>
      <w:r>
        <w:rPr>
          <w:rFonts w:ascii="Calibri" w:eastAsia="Calibri" w:hAnsi="Calibri"/>
          <w:sz w:val="22"/>
          <w:szCs w:val="22"/>
          <w:lang w:eastAsia="en-US"/>
        </w:rPr>
        <w:t xml:space="preserve"> (rijbewijs C is belangrijk pluspunt)</w:t>
      </w:r>
    </w:p>
    <w:p w14:paraId="6D6308C0" w14:textId="73A30FF7" w:rsidR="007B50F3" w:rsidRPr="007B50F3" w:rsidRDefault="007B50F3" w:rsidP="007B50F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>Goede kennis van het Nederlands</w:t>
      </w:r>
    </w:p>
    <w:p w14:paraId="21319ED3" w14:textId="77777777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A6CF49" w14:textId="68582B88" w:rsidR="007B50F3" w:rsidRPr="002D12E9" w:rsidRDefault="007B50F3" w:rsidP="007B50F3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D12E9">
        <w:rPr>
          <w:rFonts w:ascii="Calibri" w:eastAsia="Calibri" w:hAnsi="Calibri"/>
          <w:b/>
          <w:sz w:val="22"/>
          <w:szCs w:val="22"/>
          <w:lang w:eastAsia="en-US"/>
        </w:rPr>
        <w:t>Aanbod</w:t>
      </w:r>
    </w:p>
    <w:p w14:paraId="0E484C01" w14:textId="37FE70A5" w:rsidR="007B50F3" w:rsidRPr="00AF7FD8" w:rsidRDefault="007B50F3" w:rsidP="007D3D64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F7FD8">
        <w:rPr>
          <w:rFonts w:ascii="Calibri" w:eastAsia="Calibri" w:hAnsi="Calibri"/>
          <w:sz w:val="22"/>
          <w:szCs w:val="22"/>
          <w:lang w:eastAsia="en-US"/>
        </w:rPr>
        <w:t xml:space="preserve">Verloning volgens PC 327.01 categorie </w:t>
      </w:r>
      <w:r w:rsidR="00B447A7" w:rsidRPr="00AF7FD8">
        <w:rPr>
          <w:rFonts w:ascii="Calibri" w:eastAsia="Calibri" w:hAnsi="Calibri"/>
          <w:sz w:val="22"/>
          <w:szCs w:val="22"/>
          <w:lang w:eastAsia="en-US"/>
        </w:rPr>
        <w:t>5</w:t>
      </w:r>
      <w:r w:rsidR="00AF7FD8" w:rsidRPr="00AF7FD8">
        <w:rPr>
          <w:rFonts w:ascii="Calibri" w:eastAsia="Calibri" w:hAnsi="Calibri"/>
          <w:sz w:val="22"/>
          <w:szCs w:val="22"/>
          <w:lang w:eastAsia="en-US"/>
        </w:rPr>
        <w:t xml:space="preserve"> met </w:t>
      </w:r>
      <w:r w:rsidR="00AF7FD8">
        <w:rPr>
          <w:rFonts w:ascii="Calibri" w:eastAsia="Calibri" w:hAnsi="Calibri"/>
          <w:sz w:val="22"/>
          <w:szCs w:val="22"/>
          <w:lang w:eastAsia="en-US"/>
        </w:rPr>
        <w:t>o</w:t>
      </w:r>
      <w:r w:rsidRPr="00AF7FD8">
        <w:rPr>
          <w:rFonts w:ascii="Calibri" w:eastAsia="Calibri" w:hAnsi="Calibri"/>
          <w:sz w:val="22"/>
          <w:szCs w:val="22"/>
          <w:lang w:eastAsia="en-US"/>
        </w:rPr>
        <w:t>vername relevante anciënniteit</w:t>
      </w:r>
    </w:p>
    <w:p w14:paraId="06986AE7" w14:textId="644CD310" w:rsidR="007B50F3" w:rsidRPr="007B50F3" w:rsidRDefault="0047412E" w:rsidP="007B50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Voltijdse</w:t>
      </w:r>
      <w:r w:rsidR="00AF7FD8">
        <w:rPr>
          <w:rFonts w:ascii="Calibri" w:eastAsia="Calibri" w:hAnsi="Calibri"/>
          <w:sz w:val="22"/>
          <w:szCs w:val="22"/>
          <w:lang w:eastAsia="en-US"/>
        </w:rPr>
        <w:t xml:space="preserve"> (deeltijdse tewerkstelling is bespreekbaar).</w:t>
      </w:r>
    </w:p>
    <w:p w14:paraId="2049DDA9" w14:textId="4581264E" w:rsidR="007B50F3" w:rsidRPr="007B50F3" w:rsidRDefault="007B50F3" w:rsidP="007B50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>Onmiddellijke indiensttreding mogelijk</w:t>
      </w:r>
    </w:p>
    <w:p w14:paraId="4CC969A5" w14:textId="2168F41C" w:rsidR="007B50F3" w:rsidRPr="007B50F3" w:rsidRDefault="007B50F3" w:rsidP="007B50F3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E6C332" w14:textId="14976117" w:rsidR="007B50F3" w:rsidRPr="002D12E9" w:rsidRDefault="007B50F3" w:rsidP="007B50F3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D12E9">
        <w:rPr>
          <w:rFonts w:ascii="Calibri" w:eastAsia="Calibri" w:hAnsi="Calibri"/>
          <w:b/>
          <w:sz w:val="22"/>
          <w:szCs w:val="22"/>
          <w:lang w:eastAsia="en-US"/>
        </w:rPr>
        <w:t>Waar en hoe solliciteren?</w:t>
      </w:r>
    </w:p>
    <w:p w14:paraId="60DB305A" w14:textId="7EA98381" w:rsidR="007B50F3" w:rsidRPr="007B50F3" w:rsidRDefault="002D12E9" w:rsidP="00AF7FD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Stel je kandidaat</w:t>
      </w:r>
      <w:r w:rsidR="002D114A">
        <w:rPr>
          <w:rFonts w:ascii="Calibri" w:eastAsia="Calibri" w:hAnsi="Calibri"/>
          <w:sz w:val="22"/>
          <w:szCs w:val="22"/>
          <w:lang w:eastAsia="en-US"/>
        </w:rPr>
        <w:t xml:space="preserve"> voor </w:t>
      </w:r>
      <w:r w:rsidR="005557F4">
        <w:rPr>
          <w:rFonts w:ascii="Calibri" w:eastAsia="Calibri" w:hAnsi="Calibri"/>
          <w:sz w:val="22"/>
          <w:szCs w:val="22"/>
          <w:lang w:eastAsia="en-US"/>
        </w:rPr>
        <w:t>20/05/2024</w:t>
      </w:r>
      <w:r w:rsidR="00AF7FD8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7B50F3" w:rsidRPr="007B50F3">
        <w:rPr>
          <w:rFonts w:ascii="Calibri" w:eastAsia="Calibri" w:hAnsi="Calibri"/>
          <w:sz w:val="22"/>
          <w:szCs w:val="22"/>
          <w:lang w:eastAsia="en-US"/>
        </w:rPr>
        <w:t xml:space="preserve">ia </w:t>
      </w:r>
      <w:r w:rsidR="005557F4">
        <w:rPr>
          <w:rFonts w:ascii="Calibri" w:eastAsia="Calibri" w:hAnsi="Calibri"/>
          <w:sz w:val="22"/>
          <w:szCs w:val="22"/>
          <w:lang w:eastAsia="en-US"/>
        </w:rPr>
        <w:t xml:space="preserve">telefoon of mail aan </w:t>
      </w:r>
      <w:hyperlink r:id="rId9" w:history="1">
        <w:r w:rsidR="005557F4" w:rsidRPr="008E4920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gert.paulussen@de-cirkel.net</w:t>
        </w:r>
      </w:hyperlink>
      <w:r w:rsidR="005557F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B52A3B2" w14:textId="572933A2" w:rsidR="007B50F3" w:rsidRPr="007B50F3" w:rsidRDefault="007B50F3" w:rsidP="00AF7FD8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B50F3">
        <w:rPr>
          <w:rFonts w:ascii="Calibri" w:eastAsia="Calibri" w:hAnsi="Calibri"/>
          <w:sz w:val="22"/>
          <w:szCs w:val="22"/>
          <w:lang w:eastAsia="en-US"/>
        </w:rPr>
        <w:t>Meer informatie over deze vacature? – Bel Gert Paulussen  op 03 313 49 66</w:t>
      </w:r>
    </w:p>
    <w:p w14:paraId="7C5E9244" w14:textId="21A18E39" w:rsidR="003F3A60" w:rsidRDefault="003F3A60" w:rsidP="00E87296">
      <w:pPr>
        <w:ind w:left="360"/>
      </w:pPr>
    </w:p>
    <w:p w14:paraId="741F9608" w14:textId="516C4DDE" w:rsidR="003D7164" w:rsidRDefault="00AF7FD8" w:rsidP="004144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28E3C9" wp14:editId="42F40F9F">
            <wp:simplePos x="0" y="0"/>
            <wp:positionH relativeFrom="margin">
              <wp:align>right</wp:align>
            </wp:positionH>
            <wp:positionV relativeFrom="paragraph">
              <wp:posOffset>-86419</wp:posOffset>
            </wp:positionV>
            <wp:extent cx="2164080" cy="725170"/>
            <wp:effectExtent l="0" t="0" r="7620" b="0"/>
            <wp:wrapTight wrapText="bothSides">
              <wp:wrapPolygon edited="0">
                <wp:start x="0" y="0"/>
                <wp:lineTo x="0" y="20995"/>
                <wp:lineTo x="21486" y="20995"/>
                <wp:lineTo x="2148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nieuwGeluk_Oranje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164" w:rsidSect="00AF7FD8">
      <w:footerReference w:type="default" r:id="rId11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FFB6" w14:textId="77777777" w:rsidR="008E35C0" w:rsidRDefault="008E35C0">
      <w:r>
        <w:separator/>
      </w:r>
    </w:p>
  </w:endnote>
  <w:endnote w:type="continuationSeparator" w:id="0">
    <w:p w14:paraId="7048399F" w14:textId="77777777" w:rsidR="008E35C0" w:rsidRDefault="008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1350" w14:textId="69C3BEB3" w:rsidR="003F3A60" w:rsidRPr="0063613B" w:rsidRDefault="002D114A">
    <w:pPr>
      <w:pStyle w:val="Voettekst"/>
      <w:rPr>
        <w:color w:val="808080"/>
        <w:sz w:val="16"/>
        <w:szCs w:val="18"/>
        <w:lang w:eastAsia="ja-JP"/>
      </w:rPr>
    </w:pPr>
    <w:r w:rsidRPr="002D114A">
      <w:rPr>
        <w:noProof/>
        <w:color w:val="808080"/>
        <w:sz w:val="16"/>
        <w:szCs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49E73" wp14:editId="1577C4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4-05-04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E33D761" w14:textId="6A30B605" w:rsidR="002D114A" w:rsidRDefault="005557F4">
                              <w:pPr>
                                <w:jc w:val="right"/>
                              </w:pPr>
                              <w:r>
                                <w:rPr>
                                  <w:lang w:val="nl-NL"/>
                                </w:rPr>
                                <w:t>4 mei 2024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A349E73" id="Rechthoe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nztgIAALA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eHHZ87YCAACw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4-05-04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E33D761" w14:textId="6A30B605" w:rsidR="002D114A" w:rsidRDefault="005557F4">
                        <w:pPr>
                          <w:jc w:val="right"/>
                        </w:pPr>
                        <w:r>
                          <w:rPr>
                            <w:lang w:val="nl-NL"/>
                          </w:rPr>
                          <w:t>4 mei 2024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FB83" w14:textId="77777777" w:rsidR="008E35C0" w:rsidRDefault="008E35C0">
      <w:r>
        <w:separator/>
      </w:r>
    </w:p>
  </w:footnote>
  <w:footnote w:type="continuationSeparator" w:id="0">
    <w:p w14:paraId="491FE411" w14:textId="77777777" w:rsidR="008E35C0" w:rsidRDefault="008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7DC9"/>
    <w:multiLevelType w:val="hybridMultilevel"/>
    <w:tmpl w:val="9E98BE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49C"/>
    <w:multiLevelType w:val="hybridMultilevel"/>
    <w:tmpl w:val="DDC20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058"/>
    <w:multiLevelType w:val="hybridMultilevel"/>
    <w:tmpl w:val="1DBE7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4CD9"/>
    <w:multiLevelType w:val="hybridMultilevel"/>
    <w:tmpl w:val="E2A0A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1990"/>
    <w:multiLevelType w:val="hybridMultilevel"/>
    <w:tmpl w:val="E38637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BCE"/>
    <w:multiLevelType w:val="hybridMultilevel"/>
    <w:tmpl w:val="D200C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3"/>
    <w:rsid w:val="00007FF6"/>
    <w:rsid w:val="00016FB2"/>
    <w:rsid w:val="000812CE"/>
    <w:rsid w:val="000A4138"/>
    <w:rsid w:val="00107F03"/>
    <w:rsid w:val="00206D92"/>
    <w:rsid w:val="002D114A"/>
    <w:rsid w:val="002D12E9"/>
    <w:rsid w:val="003D7164"/>
    <w:rsid w:val="003F3A60"/>
    <w:rsid w:val="0041446F"/>
    <w:rsid w:val="00460040"/>
    <w:rsid w:val="0047412E"/>
    <w:rsid w:val="005557F4"/>
    <w:rsid w:val="006018DF"/>
    <w:rsid w:val="0063613B"/>
    <w:rsid w:val="007332A9"/>
    <w:rsid w:val="00733EB8"/>
    <w:rsid w:val="00744CD4"/>
    <w:rsid w:val="007B50F3"/>
    <w:rsid w:val="008C3863"/>
    <w:rsid w:val="008E35C0"/>
    <w:rsid w:val="0095661C"/>
    <w:rsid w:val="00AF7FD8"/>
    <w:rsid w:val="00B447A7"/>
    <w:rsid w:val="00B53C60"/>
    <w:rsid w:val="00BC060B"/>
    <w:rsid w:val="00BD308C"/>
    <w:rsid w:val="00CC3A5F"/>
    <w:rsid w:val="00E87296"/>
    <w:rsid w:val="00EC5996"/>
    <w:rsid w:val="00EF765D"/>
    <w:rsid w:val="00F03359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143659"/>
  <w15:chartTrackingRefBased/>
  <w15:docId w15:val="{3D902DBF-DB37-42F9-BE69-DB264A3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716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358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ert.paulussen@de-cirke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%20cirkel\Application%20Data\Microsoft\Sjablonen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1625</CharactersWithSpaces>
  <SharedDoc>false</SharedDoc>
  <HLinks>
    <vt:vector size="12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mailto:de.cirkel@skynet.be</vt:lpwstr>
      </vt:variant>
      <vt:variant>
        <vt:lpwstr/>
      </vt:variant>
      <vt:variant>
        <vt:i4>3801191</vt:i4>
      </vt:variant>
      <vt:variant>
        <vt:i4>1024</vt:i4>
      </vt:variant>
      <vt:variant>
        <vt:i4>1025</vt:i4>
      </vt:variant>
      <vt:variant>
        <vt:i4>1</vt:i4>
      </vt:variant>
      <vt:variant>
        <vt:lpwstr>2493-logo%20De%20Cirkel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Cirkel</dc:creator>
  <cp:keywords/>
  <dc:description/>
  <cp:lastModifiedBy>Gert Paulussen</cp:lastModifiedBy>
  <cp:revision>3</cp:revision>
  <cp:lastPrinted>2019-05-09T11:41:00Z</cp:lastPrinted>
  <dcterms:created xsi:type="dcterms:W3CDTF">2024-05-04T14:43:00Z</dcterms:created>
  <dcterms:modified xsi:type="dcterms:W3CDTF">2024-05-04T14:46:00Z</dcterms:modified>
</cp:coreProperties>
</file>